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CD19DD" w:rsidRPr="00D75B94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D75B94">
              <w:rPr>
                <w:sz w:val="48"/>
                <w:szCs w:val="48"/>
              </w:rPr>
              <w:t>GRUPA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D75B94">
              <w:rPr>
                <w:b/>
                <w:bCs/>
                <w:sz w:val="48"/>
                <w:szCs w:val="48"/>
              </w:rPr>
              <w:t>A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</w:rPr>
              <w:t>TERMIN: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</w:rPr>
              <w:t>21.11.2017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</w:rPr>
              <w:t>28.11.2017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SZYMON GOŹDZIEWSKI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MARCIN GAJDZIŃSKI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BIANKA OPIŁA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KAMIL ZOMERFELD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IZA KULIGOWSKA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ZUZIA KACZYŃSKA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NADIA NOWAKOWSKA - NERCZ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IZA CZYŻKOWSKA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ZOSIA GALERA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  <w:lang w:val="pl-PL"/>
              </w:rPr>
              <w:t>OLIWKA PĘSIEK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D75B94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RÓŻNICA WYGRANYCH</w:t>
            </w:r>
          </w:p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RÓŻNICA ZDOBYTYCH</w:t>
            </w:r>
          </w:p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D19DD" w:rsidRPr="00D75B94" w:rsidRDefault="00CD19DD" w:rsidP="00D75B94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SZYMON GOŹDZIEWSKI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+18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MARCIN GAJDZIŃSKI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11:04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11:04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+14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2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BIANKA OPIŁA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04:11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11:03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+4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4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KAMIL ZOMERFELD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11:04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11:03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+8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3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IZA KULIGOWSKA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04:11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11:05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5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ZUZIA KACZYŃSKA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03:11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11:03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-6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8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NADIA NOWAKOWSKA - NERCZ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04:11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11:03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11:02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11:06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-4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7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IZA CZYŻKOWSKA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01:11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01:11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03:11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03:11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-18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10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ZOSIA GALERA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00:11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01:11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01:11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03:11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01:11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02:11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04:11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-14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68" w:type="pct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9</w:t>
            </w:r>
          </w:p>
        </w:tc>
      </w:tr>
      <w:tr w:rsidR="00CD19DD" w:rsidRPr="00D75B94">
        <w:trPr>
          <w:trHeight w:val="755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D75B94">
              <w:rPr>
                <w:sz w:val="22"/>
                <w:szCs w:val="22"/>
                <w:lang w:val="pl-PL"/>
              </w:rPr>
              <w:t>OLIWKA PĘSIEK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08:11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11:09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05:11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07:11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06:11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09:11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11:08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11:10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11:04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11:07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D75B94">
              <w:rPr>
                <w:sz w:val="16"/>
                <w:szCs w:val="16"/>
                <w:lang w:val="pl-PL"/>
              </w:rPr>
              <w:t>:</w:t>
            </w:r>
          </w:p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-2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9DD" w:rsidRPr="00D75B94" w:rsidRDefault="00CD19DD" w:rsidP="00D75B94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75B94">
              <w:rPr>
                <w:sz w:val="20"/>
                <w:szCs w:val="20"/>
                <w:lang w:val="pl-PL"/>
              </w:rPr>
              <w:t>6</w:t>
            </w:r>
          </w:p>
        </w:tc>
        <w:bookmarkStart w:id="0" w:name="_GoBack"/>
        <w:bookmarkEnd w:id="0"/>
      </w:tr>
    </w:tbl>
    <w:p w:rsidR="00CD19DD" w:rsidRPr="009E11CB" w:rsidRDefault="00CD19DD">
      <w:pPr>
        <w:rPr>
          <w:lang w:val="pl-PL"/>
        </w:rPr>
      </w:pPr>
    </w:p>
    <w:sectPr w:rsidR="00CD19DD" w:rsidRPr="009E11CB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91B1B"/>
    <w:rsid w:val="000C2487"/>
    <w:rsid w:val="00270CE2"/>
    <w:rsid w:val="003854ED"/>
    <w:rsid w:val="00581431"/>
    <w:rsid w:val="006D2917"/>
    <w:rsid w:val="00707A50"/>
    <w:rsid w:val="007921BF"/>
    <w:rsid w:val="007F1E48"/>
    <w:rsid w:val="009A05F3"/>
    <w:rsid w:val="009E11CB"/>
    <w:rsid w:val="00A66E5C"/>
    <w:rsid w:val="00BB2128"/>
    <w:rsid w:val="00BC766D"/>
    <w:rsid w:val="00CD19DD"/>
    <w:rsid w:val="00CE1718"/>
    <w:rsid w:val="00D40856"/>
    <w:rsid w:val="00D624F8"/>
    <w:rsid w:val="00D75B94"/>
    <w:rsid w:val="00F7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31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318</Words>
  <Characters>1912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2017-12-06T12:58:00Z</dcterms:created>
  <dcterms:modified xsi:type="dcterms:W3CDTF">2017-12-06T12:58:00Z</dcterms:modified>
</cp:coreProperties>
</file>