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618" w:rsidRPr="00942C36" w:rsidRDefault="00253618">
      <w:pPr>
        <w:rPr>
          <w:b/>
          <w:bCs/>
          <w:sz w:val="28"/>
          <w:szCs w:val="28"/>
        </w:rPr>
      </w:pPr>
      <w:r w:rsidRPr="00942C36">
        <w:rPr>
          <w:sz w:val="28"/>
          <w:szCs w:val="28"/>
        </w:rPr>
        <w:t xml:space="preserve">                               </w:t>
      </w:r>
      <w:r w:rsidRPr="00942C36">
        <w:rPr>
          <w:b/>
          <w:bCs/>
          <w:sz w:val="28"/>
          <w:szCs w:val="28"/>
        </w:rPr>
        <w:t>Zgoda rodziców na wolontariat</w:t>
      </w:r>
    </w:p>
    <w:p w:rsidR="00253618" w:rsidRPr="00942C36" w:rsidRDefault="00253618">
      <w:pPr>
        <w:rPr>
          <w:sz w:val="28"/>
          <w:szCs w:val="28"/>
        </w:rPr>
      </w:pPr>
      <w:r w:rsidRPr="00942C36">
        <w:rPr>
          <w:sz w:val="28"/>
          <w:szCs w:val="28"/>
        </w:rPr>
        <w:t>Wyrażam zgodę na udział mojego dziecka.........................................................</w:t>
      </w:r>
    </w:p>
    <w:p w:rsidR="00253618" w:rsidRPr="00942C36" w:rsidRDefault="00253618">
      <w:pPr>
        <w:rPr>
          <w:sz w:val="28"/>
          <w:szCs w:val="28"/>
        </w:rPr>
      </w:pPr>
      <w:r w:rsidRPr="00942C36">
        <w:rPr>
          <w:sz w:val="28"/>
          <w:szCs w:val="28"/>
        </w:rPr>
        <w:t xml:space="preserve">w pracach Szkolnego Koła Wolontariatu.                                                                                     </w:t>
      </w:r>
    </w:p>
    <w:p w:rsidR="00253618" w:rsidRPr="00942C36" w:rsidRDefault="00253618" w:rsidP="00EA5A6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36">
        <w:rPr>
          <w:rFonts w:ascii="Times New Roman" w:hAnsi="Times New Roman" w:cs="Times New Roman"/>
          <w:b/>
          <w:bCs/>
          <w:sz w:val="28"/>
          <w:szCs w:val="28"/>
        </w:rPr>
        <w:t xml:space="preserve">Oświadczenie o wyrażeniu zgody </w:t>
      </w:r>
    </w:p>
    <w:p w:rsidR="00253618" w:rsidRPr="00942C36" w:rsidRDefault="00253618" w:rsidP="00EA5A6C">
      <w:pPr>
        <w:spacing w:after="200"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2C36">
        <w:rPr>
          <w:rFonts w:ascii="Times New Roman" w:hAnsi="Times New Roman" w:cs="Times New Roman"/>
          <w:b/>
          <w:bCs/>
          <w:sz w:val="28"/>
          <w:szCs w:val="28"/>
        </w:rPr>
        <w:t>na przetwarzanie danych osobowych i wizerunku*</w:t>
      </w:r>
    </w:p>
    <w:p w:rsidR="00253618" w:rsidRPr="00942C36" w:rsidRDefault="00253618" w:rsidP="00EA5A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Oświadczam, że wyrażam zgodę na przetwarzanie danych osobowych.</w:t>
      </w:r>
    </w:p>
    <w:p w:rsidR="00253618" w:rsidRPr="00942C36" w:rsidRDefault="00253618" w:rsidP="00EA5A6C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Oświadczam, iż przyjmuję do wiadomości, że: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administratorem danych jest Szkoła Podstawowa z Oddziałami Integracyjnymi Nr 61 im. Juliana Przybosia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dane będą przetwarzane wyłącznie do celu realizacji działań wolontarystycznych i promocji idei wolontariatu,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dane mogą zostać udostępnione innym podmiotom wyłącznie w związku z realizacją i promocja działań wolontarystycznych,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mam prawo dostępu do treści danych i ich poprawienia,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podanie danych jest dobrowolne,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mam prawo żądać zaprzestania przetwarzania danych osobowych ze względu na swą szczególną sytuację,</w:t>
      </w:r>
    </w:p>
    <w:p w:rsidR="00253618" w:rsidRPr="00942C36" w:rsidRDefault="00253618" w:rsidP="00EA5A6C">
      <w:pPr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mam prawo sprzeciwu wobec przekazywania moich danych osobowych innemu administratorowi danych.</w:t>
      </w:r>
    </w:p>
    <w:p w:rsidR="00253618" w:rsidRPr="00942C36" w:rsidRDefault="00253618" w:rsidP="00EA5A6C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 xml:space="preserve">Oświadczam, że wyrażam zgodę na przetwarzanie wizerunku mojego dziecka poprzez wykorzystanie zdjęć z jego udziałem i publikację na stronie internetowej  SP61 oraz na innych portalach oraz publikacjach </w:t>
      </w:r>
      <w:r>
        <w:rPr>
          <w:rFonts w:ascii="Times New Roman" w:hAnsi="Times New Roman" w:cs="Times New Roman"/>
          <w:sz w:val="28"/>
          <w:szCs w:val="28"/>
        </w:rPr>
        <w:br/>
      </w:r>
      <w:r w:rsidRPr="00942C36">
        <w:rPr>
          <w:rFonts w:ascii="Times New Roman" w:hAnsi="Times New Roman" w:cs="Times New Roman"/>
          <w:sz w:val="28"/>
          <w:szCs w:val="28"/>
        </w:rPr>
        <w:t>i prezentacjach wyłącznie w celach informacyjnych i promocji wolontariatu.</w:t>
      </w:r>
    </w:p>
    <w:p w:rsidR="00253618" w:rsidRPr="00942C36" w:rsidRDefault="00253618" w:rsidP="00EA5A6C">
      <w:pPr>
        <w:spacing w:after="200" w:line="276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253618" w:rsidRPr="00942C36" w:rsidRDefault="00253618" w:rsidP="00EA5A6C">
      <w:pPr>
        <w:spacing w:after="20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……………………………..</w:t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  <w:t>………………………..</w:t>
      </w:r>
    </w:p>
    <w:p w:rsidR="00253618" w:rsidRPr="00942C36" w:rsidRDefault="00253618" w:rsidP="00EA5A6C">
      <w:pPr>
        <w:spacing w:after="20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 xml:space="preserve">                    data</w:t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 w:rsidRPr="00942C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42C3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94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podpis </w:t>
      </w:r>
      <w:r w:rsidRPr="00942C36">
        <w:rPr>
          <w:rFonts w:ascii="Times New Roman" w:hAnsi="Times New Roman" w:cs="Times New Roman"/>
          <w:sz w:val="28"/>
          <w:szCs w:val="28"/>
        </w:rPr>
        <w:t>rodzica/opiekuna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</w:p>
    <w:p w:rsidR="00253618" w:rsidRPr="00942C36" w:rsidRDefault="00253618" w:rsidP="00EA5A6C">
      <w:pPr>
        <w:spacing w:after="200" w:line="276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</w:p>
    <w:p w:rsidR="00253618" w:rsidRPr="00942C36" w:rsidRDefault="00253618" w:rsidP="00942C3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C36">
        <w:rPr>
          <w:rFonts w:ascii="Times New Roman" w:hAnsi="Times New Roman" w:cs="Times New Roman"/>
          <w:sz w:val="28"/>
          <w:szCs w:val="28"/>
        </w:rPr>
        <w:t>⃰ Zgodnie z Ustawą z 29 sierpnia 1997 o ochronie danych osobowych (t.j. Dz.U z 2016 r., poz. 922)</w:t>
      </w:r>
    </w:p>
    <w:sectPr w:rsidR="00253618" w:rsidRPr="00942C36" w:rsidSect="00942C36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CE"/>
    <w:multiLevelType w:val="hybridMultilevel"/>
    <w:tmpl w:val="22CA2C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E9A"/>
    <w:rsid w:val="00253618"/>
    <w:rsid w:val="00276341"/>
    <w:rsid w:val="00360286"/>
    <w:rsid w:val="003D1211"/>
    <w:rsid w:val="00942C36"/>
    <w:rsid w:val="00997E9A"/>
    <w:rsid w:val="00B528B0"/>
    <w:rsid w:val="00BC1C51"/>
    <w:rsid w:val="00DB2343"/>
    <w:rsid w:val="00DC25C6"/>
    <w:rsid w:val="00E253C1"/>
    <w:rsid w:val="00EA5A6C"/>
    <w:rsid w:val="00F41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F1C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273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223</Words>
  <Characters>1342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Zgoda rodziców na wolontariat</dc:title>
  <dc:subject/>
  <dc:creator>Urszula Postek</dc:creator>
  <cp:keywords/>
  <dc:description/>
  <cp:lastModifiedBy>yeti</cp:lastModifiedBy>
  <cp:revision>3</cp:revision>
  <dcterms:created xsi:type="dcterms:W3CDTF">2019-11-15T17:58:00Z</dcterms:created>
  <dcterms:modified xsi:type="dcterms:W3CDTF">2019-11-15T17:59:00Z</dcterms:modified>
</cp:coreProperties>
</file>