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B7" w:rsidRPr="007C67AC" w:rsidRDefault="00980FB7" w:rsidP="007C67AC">
      <w:pPr>
        <w:pStyle w:val="Heading2"/>
        <w:jc w:val="center"/>
        <w:rPr>
          <w:color w:val="000000"/>
          <w:sz w:val="32"/>
          <w:szCs w:val="32"/>
        </w:rPr>
      </w:pPr>
      <w:r w:rsidRPr="007C67AC">
        <w:rPr>
          <w:color w:val="000000"/>
          <w:sz w:val="32"/>
          <w:szCs w:val="32"/>
        </w:rPr>
        <w:t>Domowe zabawy z zakresu metody integracji sensorycznej</w:t>
      </w:r>
    </w:p>
    <w:p w:rsidR="00980FB7" w:rsidRPr="00B24401" w:rsidRDefault="00980FB7" w:rsidP="007075F8">
      <w:pPr>
        <w:rPr>
          <w:rFonts w:ascii="Cambria" w:hAnsi="Cambria" w:cs="Cambria"/>
          <w:sz w:val="24"/>
          <w:szCs w:val="24"/>
        </w:rPr>
      </w:pPr>
    </w:p>
    <w:p w:rsidR="00980FB7" w:rsidRDefault="00980FB7" w:rsidP="007C67AC">
      <w:pPr>
        <w:jc w:val="both"/>
        <w:rPr>
          <w:rFonts w:ascii="Cambria" w:hAnsi="Cambria" w:cs="Cambria"/>
          <w:sz w:val="28"/>
          <w:szCs w:val="28"/>
        </w:rPr>
      </w:pPr>
      <w:r w:rsidRPr="00B24401">
        <w:rPr>
          <w:rFonts w:ascii="Cambria" w:hAnsi="Cambria" w:cs="Cambria"/>
          <w:sz w:val="28"/>
          <w:szCs w:val="28"/>
        </w:rPr>
        <w:t>Dziecko nie może być zmuszane do ćwiczeń, cały czas powinna być utrzymywana atmosfera zabawy.  Śmiejcie się jak najwięcej.</w:t>
      </w:r>
    </w:p>
    <w:p w:rsidR="00980FB7" w:rsidRPr="00B24401" w:rsidRDefault="00980FB7" w:rsidP="007C67AC">
      <w:pPr>
        <w:jc w:val="both"/>
        <w:rPr>
          <w:rFonts w:ascii="Cambria" w:hAnsi="Cambria" w:cs="Cambria"/>
          <w:sz w:val="28"/>
          <w:szCs w:val="28"/>
        </w:rPr>
      </w:pPr>
    </w:p>
    <w:p w:rsidR="00980FB7" w:rsidRDefault="00980FB7" w:rsidP="007075F8">
      <w:pPr>
        <w:pStyle w:val="ListParagraph"/>
        <w:jc w:val="center"/>
      </w:pPr>
      <w:r w:rsidRPr="00FF427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usmiech-300x300.png" style="width:123.75pt;height:123.75pt;visibility:visible">
            <v:imagedata r:id="rId5" o:title=""/>
          </v:shape>
        </w:pict>
      </w:r>
    </w:p>
    <w:p w:rsidR="00980FB7" w:rsidRDefault="00980FB7" w:rsidP="007075F8">
      <w:pPr>
        <w:pStyle w:val="ListParagraph"/>
        <w:jc w:val="center"/>
      </w:pPr>
    </w:p>
    <w:p w:rsidR="00980FB7" w:rsidRPr="007075F8" w:rsidRDefault="00980FB7" w:rsidP="007075F8">
      <w:pPr>
        <w:pStyle w:val="ListParagraph"/>
        <w:jc w:val="center"/>
      </w:pPr>
    </w:p>
    <w:p w:rsidR="00980FB7" w:rsidRPr="00B24401" w:rsidRDefault="00980FB7" w:rsidP="007C67A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24401">
        <w:rPr>
          <w:b/>
          <w:bCs/>
          <w:sz w:val="28"/>
          <w:szCs w:val="28"/>
        </w:rPr>
        <w:t>Zabawy z piłką rehabilitacyjną:</w:t>
      </w:r>
    </w:p>
    <w:p w:rsidR="00980FB7" w:rsidRPr="00B24401" w:rsidRDefault="00980FB7" w:rsidP="007C67A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potocz piłkę do dziecka, pozwól żeby ją odepchnęło do ciebie</w:t>
      </w:r>
    </w:p>
    <w:p w:rsidR="00980FB7" w:rsidRPr="00B24401" w:rsidRDefault="00980FB7" w:rsidP="007C67A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posadź dziecko na piłce i przechylaj piłkę na boki, do tyłu, do przodu; bądź w kontakcie wzrokowym z dzieckiem; uśmiechajcie się do siebie</w:t>
      </w:r>
    </w:p>
    <w:p w:rsidR="00980FB7" w:rsidRPr="00B24401" w:rsidRDefault="00980FB7" w:rsidP="007C67A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połóż dziecko na piłce, na brzuchu; przetocz je do przodu, zachęcając, żeby odepchnęło się rękoma</w:t>
      </w:r>
    </w:p>
    <w:p w:rsidR="00980FB7" w:rsidRPr="00B24401" w:rsidRDefault="00980FB7" w:rsidP="007C67A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B24401">
        <w:rPr>
          <w:b/>
          <w:bCs/>
          <w:sz w:val="28"/>
          <w:szCs w:val="28"/>
        </w:rPr>
        <w:t>Fakturowe ścieżki: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aby wykonać zabawy należy zgromadzić kilka materiałowych woreczków/poszewek na poduszki – jaśki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wypełniamy każdy innym materiałem, np. ryżem, grochem, fasolą, kasztanami, orzechami, guzikami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układacie ścieżkę i spacerujecie po niej. najpierw w butach, skarpetkach a na końcu gołymi stopami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ścieżkę najlepiej ułożyć na bezpiecznym podłożu, na którym nie będzie się ślizgać, np. na dywanie</w:t>
      </w:r>
    </w:p>
    <w:p w:rsidR="00980FB7" w:rsidRPr="00B24401" w:rsidRDefault="00980FB7" w:rsidP="004D401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24401">
        <w:rPr>
          <w:b/>
          <w:bCs/>
          <w:sz w:val="28"/>
          <w:szCs w:val="28"/>
        </w:rPr>
        <w:t>Zabawa z woreczkami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możesz stworzyć woreczki z grochem/r</w:t>
      </w:r>
      <w:r>
        <w:rPr>
          <w:sz w:val="24"/>
          <w:szCs w:val="24"/>
        </w:rPr>
        <w:t>yżem. mogą mieć różny rozmiar i </w:t>
      </w:r>
      <w:r w:rsidRPr="00B24401">
        <w:rPr>
          <w:sz w:val="24"/>
          <w:szCs w:val="24"/>
        </w:rPr>
        <w:t>fakturę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wrzucajcie je do pudełka/pojemnika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możecie rzucać z różnej odległości i różnych pozycji</w:t>
      </w:r>
    </w:p>
    <w:p w:rsidR="00980FB7" w:rsidRPr="00B24401" w:rsidRDefault="00980FB7" w:rsidP="004D401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24401">
        <w:rPr>
          <w:b/>
          <w:bCs/>
          <w:sz w:val="28"/>
          <w:szCs w:val="28"/>
        </w:rPr>
        <w:t>Zapachy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potrzebne będą małe słoiczki, np. po koncentracie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do pojemniczków możesz włożyć waciki nasączone różnymi zapachami, np. perfumami, aromatami do ciast, olejkami lub substancje o intensywnym zapachu, np. kawę, proszek do prania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razem wąchajcie zapachy i opisujcie je, możecie zgadywać co to za zapach</w:t>
      </w:r>
    </w:p>
    <w:p w:rsidR="00980FB7" w:rsidRPr="00B24401" w:rsidRDefault="00980FB7" w:rsidP="004D401A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24401">
        <w:rPr>
          <w:b/>
          <w:bCs/>
          <w:sz w:val="28"/>
          <w:szCs w:val="28"/>
        </w:rPr>
        <w:t>Smaki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przygotuj różne pokarmy o charakterystycznym smaku, np. cytrynę, chrzan, cukier, sól, musztardę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podawaj dziecku smaki na język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nazywaj smaki</w:t>
      </w:r>
    </w:p>
    <w:p w:rsidR="00980FB7" w:rsidRPr="00B24401" w:rsidRDefault="00980FB7" w:rsidP="004D401A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możecie robić przy tym śmieszne miny, bawić się przed lustrem lub próbować potraw z zasłoniętymi oczami</w:t>
      </w:r>
    </w:p>
    <w:p w:rsidR="00980FB7" w:rsidRPr="00B24401" w:rsidRDefault="00980FB7" w:rsidP="00FF33BB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24401">
        <w:rPr>
          <w:b/>
          <w:bCs/>
          <w:sz w:val="28"/>
          <w:szCs w:val="28"/>
        </w:rPr>
        <w:t xml:space="preserve">Suchy basen 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dmuchany basen możesz napełnić workiem kolorowych piłek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dziecko może samo eksperymentować w basenie, może się zanurzać, odnajdywać różne przedmioty, może się ukrywać pod piłkami a ty możesz go szukać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basen może być także miejscem na relaks. możecie w nim słuchać muzyki relaksującej lub czytać bajki</w:t>
      </w:r>
    </w:p>
    <w:p w:rsidR="00980FB7" w:rsidRPr="00B24401" w:rsidRDefault="00980FB7" w:rsidP="00FF33BB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24401">
        <w:rPr>
          <w:b/>
          <w:bCs/>
          <w:sz w:val="28"/>
          <w:szCs w:val="28"/>
        </w:rPr>
        <w:t>Kartonowe pudełko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zdobądź kartonowe pudełko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pozwól dziecku na samodzielne eksperymenty i zabawy z pudełkiem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dziecko może się w nim schować, przechodzić przez nie jak przez tunel</w:t>
      </w:r>
    </w:p>
    <w:p w:rsidR="00980FB7" w:rsidRPr="00B24401" w:rsidRDefault="00980FB7" w:rsidP="00FF33BB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24401">
        <w:rPr>
          <w:b/>
          <w:bCs/>
          <w:sz w:val="28"/>
          <w:szCs w:val="28"/>
        </w:rPr>
        <w:t>Tor przeszkód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zgromadź wałki, obręcze, poduszki i stwórz z nich tor przeszkód dla dziecka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pokaż mu jak pokonać tor, możecie pokonywać go razem</w:t>
      </w:r>
    </w:p>
    <w:p w:rsidR="00980FB7" w:rsidRPr="00B24401" w:rsidRDefault="00980FB7" w:rsidP="00FF33BB">
      <w:pPr>
        <w:pStyle w:val="ListParagraph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24401">
        <w:rPr>
          <w:b/>
          <w:bCs/>
          <w:sz w:val="28"/>
          <w:szCs w:val="28"/>
        </w:rPr>
        <w:t xml:space="preserve">Balon 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kup kilka balonów w różnych rozmiarach i kolorach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bawcie się nimi swobodnie, odbijajcie je od siebie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możecie zawiesić balony pod sufitem i odbijać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do napompowanych balonów można wrzucić kilka ziarenek, np. ryżu, grochu, drobnej fasoli</w:t>
      </w:r>
    </w:p>
    <w:p w:rsidR="00980FB7" w:rsidRPr="00B24401" w:rsidRDefault="00980FB7" w:rsidP="00FF33BB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B24401">
        <w:rPr>
          <w:sz w:val="24"/>
          <w:szCs w:val="24"/>
        </w:rPr>
        <w:t>odbijając balony zwróćcie uwagę na dźwięki jakie wydają</w:t>
      </w:r>
    </w:p>
    <w:p w:rsidR="00980FB7" w:rsidRDefault="00980FB7" w:rsidP="00FF33BB">
      <w:pPr>
        <w:jc w:val="both"/>
      </w:pPr>
    </w:p>
    <w:p w:rsidR="00980FB7" w:rsidRDefault="00980FB7" w:rsidP="00FF33BB">
      <w:pPr>
        <w:jc w:val="both"/>
      </w:pPr>
    </w:p>
    <w:p w:rsidR="00980FB7" w:rsidRDefault="00980FB7" w:rsidP="00FF33BB">
      <w:pPr>
        <w:jc w:val="both"/>
      </w:pPr>
    </w:p>
    <w:p w:rsidR="00980FB7" w:rsidRDefault="00980FB7" w:rsidP="00FF33BB">
      <w:pPr>
        <w:jc w:val="both"/>
      </w:pPr>
    </w:p>
    <w:p w:rsidR="00980FB7" w:rsidRDefault="00980FB7" w:rsidP="00FF33BB">
      <w:pPr>
        <w:jc w:val="both"/>
      </w:pPr>
    </w:p>
    <w:p w:rsidR="00980FB7" w:rsidRDefault="00980FB7" w:rsidP="00FF33BB">
      <w:pPr>
        <w:jc w:val="both"/>
      </w:pPr>
      <w:r>
        <w:t>Bibliografia:</w:t>
      </w:r>
    </w:p>
    <w:p w:rsidR="00980FB7" w:rsidRDefault="00980FB7" w:rsidP="00FF33BB">
      <w:pPr>
        <w:jc w:val="both"/>
      </w:pPr>
      <w:r>
        <w:t xml:space="preserve">Wiśniewska M. Red. Nacz. Kwartalnik </w:t>
      </w:r>
      <w:r w:rsidRPr="00B24401">
        <w:rPr>
          <w:i/>
          <w:iCs/>
        </w:rPr>
        <w:t>Integracja Sensoryczna</w:t>
      </w:r>
    </w:p>
    <w:p w:rsidR="00980FB7" w:rsidRDefault="00980FB7" w:rsidP="00FF33BB">
      <w:pPr>
        <w:jc w:val="both"/>
      </w:pPr>
      <w:r>
        <w:t xml:space="preserve">Brzezińska A. Red. </w:t>
      </w:r>
      <w:r w:rsidRPr="00B24401">
        <w:rPr>
          <w:i/>
          <w:iCs/>
        </w:rPr>
        <w:t>Dziecko w zabawie i świecie języka</w:t>
      </w:r>
      <w:r>
        <w:t>. Warszawa WSiP, 1991</w:t>
      </w:r>
    </w:p>
    <w:p w:rsidR="00980FB7" w:rsidRDefault="00980FB7" w:rsidP="00FF33BB">
      <w:pPr>
        <w:jc w:val="both"/>
      </w:pPr>
    </w:p>
    <w:p w:rsidR="00980FB7" w:rsidRPr="00B24401" w:rsidRDefault="00980FB7" w:rsidP="00B24401">
      <w:pPr>
        <w:jc w:val="right"/>
        <w:rPr>
          <w:i/>
          <w:iCs/>
        </w:rPr>
      </w:pPr>
      <w:r w:rsidRPr="00B24401">
        <w:rPr>
          <w:i/>
          <w:iCs/>
        </w:rPr>
        <w:t>opracowała Magdalena Bojek</w:t>
      </w:r>
    </w:p>
    <w:sectPr w:rsidR="00980FB7" w:rsidRPr="00B24401" w:rsidSect="00DA0D7F">
      <w:pgSz w:w="11906" w:h="16838"/>
      <w:pgMar w:top="851" w:right="1418" w:bottom="851" w:left="1418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341E8"/>
    <w:multiLevelType w:val="hybridMultilevel"/>
    <w:tmpl w:val="4D40F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236FFC"/>
    <w:multiLevelType w:val="hybridMultilevel"/>
    <w:tmpl w:val="468E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C24"/>
    <w:rsid w:val="00116885"/>
    <w:rsid w:val="003A44ED"/>
    <w:rsid w:val="004666A5"/>
    <w:rsid w:val="0049572B"/>
    <w:rsid w:val="004D401A"/>
    <w:rsid w:val="007075F8"/>
    <w:rsid w:val="007C41DC"/>
    <w:rsid w:val="007C67AC"/>
    <w:rsid w:val="00814294"/>
    <w:rsid w:val="00980FB7"/>
    <w:rsid w:val="009B3B68"/>
    <w:rsid w:val="00B013B6"/>
    <w:rsid w:val="00B24401"/>
    <w:rsid w:val="00BB7F85"/>
    <w:rsid w:val="00DA0D7F"/>
    <w:rsid w:val="00E97A45"/>
    <w:rsid w:val="00EE1CC6"/>
    <w:rsid w:val="00F41C24"/>
    <w:rsid w:val="00FF33BB"/>
    <w:rsid w:val="00F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B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1C2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41C24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7075F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396</Words>
  <Characters>2380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Domowe zabawy z zakresu metody integracji sensorycznej</dc:title>
  <dc:subject/>
  <dc:creator>Magda</dc:creator>
  <cp:keywords/>
  <dc:description/>
  <cp:lastModifiedBy>yeti</cp:lastModifiedBy>
  <cp:revision>2</cp:revision>
  <dcterms:created xsi:type="dcterms:W3CDTF">2017-03-01T13:28:00Z</dcterms:created>
  <dcterms:modified xsi:type="dcterms:W3CDTF">2017-03-01T13:28:00Z</dcterms:modified>
</cp:coreProperties>
</file>