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83" w:rsidRPr="00797403" w:rsidRDefault="007A4E83" w:rsidP="00797403">
      <w:pPr>
        <w:jc w:val="center"/>
        <w:rPr>
          <w:sz w:val="32"/>
          <w:szCs w:val="32"/>
        </w:rPr>
      </w:pPr>
      <w:r w:rsidRPr="00797403">
        <w:rPr>
          <w:sz w:val="32"/>
          <w:szCs w:val="32"/>
        </w:rPr>
        <w:t>Imprezy, uroczystości  i konkursy klas I-III</w:t>
      </w:r>
    </w:p>
    <w:p w:rsidR="007A4E83" w:rsidRDefault="007A4E83" w:rsidP="00797403">
      <w:pPr>
        <w:jc w:val="center"/>
        <w:rPr>
          <w:sz w:val="32"/>
          <w:szCs w:val="32"/>
        </w:rPr>
      </w:pPr>
      <w:r w:rsidRPr="00797403">
        <w:rPr>
          <w:sz w:val="32"/>
          <w:szCs w:val="32"/>
        </w:rPr>
        <w:t>Rok szkolny 2017/2018</w:t>
      </w:r>
    </w:p>
    <w:p w:rsidR="007A4E83" w:rsidRPr="00797403" w:rsidRDefault="007A4E83" w:rsidP="00797403">
      <w:pPr>
        <w:jc w:val="center"/>
        <w:rPr>
          <w:sz w:val="32"/>
          <w:szCs w:val="32"/>
        </w:rPr>
      </w:pPr>
      <w:r>
        <w:rPr>
          <w:sz w:val="32"/>
          <w:szCs w:val="32"/>
        </w:rPr>
        <w:t>I semestr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0"/>
        <w:gridCol w:w="6782"/>
        <w:gridCol w:w="2866"/>
      </w:tblGrid>
      <w:tr w:rsidR="007A4E83" w:rsidRPr="00F120C5">
        <w:tc>
          <w:tcPr>
            <w:tcW w:w="1690" w:type="dxa"/>
          </w:tcPr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>Kiedy?</w:t>
            </w:r>
          </w:p>
        </w:tc>
        <w:tc>
          <w:tcPr>
            <w:tcW w:w="6782" w:type="dxa"/>
          </w:tcPr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>Przedstawienie, konkurs, impreza</w:t>
            </w:r>
          </w:p>
        </w:tc>
        <w:tc>
          <w:tcPr>
            <w:tcW w:w="2866" w:type="dxa"/>
          </w:tcPr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>Osoby odpowiedzialne</w:t>
            </w:r>
          </w:p>
        </w:tc>
      </w:tr>
      <w:tr w:rsidR="007A4E83" w:rsidRPr="00F120C5">
        <w:tc>
          <w:tcPr>
            <w:tcW w:w="1690" w:type="dxa"/>
          </w:tcPr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>wrzesień</w:t>
            </w:r>
          </w:p>
        </w:tc>
        <w:tc>
          <w:tcPr>
            <w:tcW w:w="6782" w:type="dxa"/>
          </w:tcPr>
          <w:p w:rsidR="007A4E83" w:rsidRPr="00F120C5" w:rsidRDefault="007A4E83" w:rsidP="00F120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F120C5">
              <w:rPr>
                <w:sz w:val="28"/>
                <w:szCs w:val="28"/>
              </w:rPr>
              <w:t>Konkurs plastyczny kl.III  ,, Moje wakacje”</w:t>
            </w:r>
          </w:p>
          <w:p w:rsidR="007A4E83" w:rsidRPr="00F120C5" w:rsidRDefault="007A4E83" w:rsidP="00F120C5">
            <w:pPr>
              <w:spacing w:after="0" w:line="240" w:lineRule="auto"/>
              <w:rPr>
                <w:sz w:val="28"/>
                <w:szCs w:val="28"/>
              </w:rPr>
            </w:pPr>
          </w:p>
          <w:p w:rsidR="007A4E83" w:rsidRPr="00F120C5" w:rsidRDefault="007A4E83" w:rsidP="00F120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F120C5">
              <w:rPr>
                <w:sz w:val="32"/>
                <w:szCs w:val="32"/>
              </w:rPr>
              <w:t>Sprzątanie świata + odnowienie ogródka na boisku ,, Akcja cebulka”</w:t>
            </w: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66" w:type="dxa"/>
          </w:tcPr>
          <w:p w:rsidR="007A4E83" w:rsidRPr="00F120C5" w:rsidRDefault="007A4E83" w:rsidP="00F120C5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F120C5">
              <w:rPr>
                <w:i/>
                <w:iCs/>
                <w:sz w:val="28"/>
                <w:szCs w:val="28"/>
              </w:rPr>
              <w:t>Koniarska, Gumbrycht</w:t>
            </w:r>
          </w:p>
          <w:p w:rsidR="007A4E83" w:rsidRPr="00F120C5" w:rsidRDefault="007A4E83" w:rsidP="00F120C5">
            <w:pPr>
              <w:tabs>
                <w:tab w:val="left" w:pos="1875"/>
              </w:tabs>
              <w:spacing w:after="0" w:line="240" w:lineRule="auto"/>
              <w:rPr>
                <w:sz w:val="28"/>
                <w:szCs w:val="28"/>
              </w:rPr>
            </w:pPr>
            <w:r w:rsidRPr="00F120C5">
              <w:rPr>
                <w:sz w:val="28"/>
                <w:szCs w:val="28"/>
              </w:rPr>
              <w:tab/>
            </w: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F120C5">
              <w:rPr>
                <w:i/>
                <w:iCs/>
                <w:sz w:val="28"/>
                <w:szCs w:val="28"/>
              </w:rPr>
              <w:t>Gumbrycht, Kacprzak, Majewska, Cieślik</w:t>
            </w:r>
          </w:p>
        </w:tc>
      </w:tr>
      <w:tr w:rsidR="007A4E83" w:rsidRPr="00F120C5">
        <w:tc>
          <w:tcPr>
            <w:tcW w:w="1690" w:type="dxa"/>
          </w:tcPr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>październik</w:t>
            </w:r>
          </w:p>
        </w:tc>
        <w:tc>
          <w:tcPr>
            <w:tcW w:w="6782" w:type="dxa"/>
          </w:tcPr>
          <w:p w:rsidR="007A4E83" w:rsidRPr="00F120C5" w:rsidRDefault="007A4E83" w:rsidP="00F120C5">
            <w:pPr>
              <w:spacing w:after="0" w:line="240" w:lineRule="auto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 xml:space="preserve">Konkurs plastyczny kl. II i III ,, Jesień” </w:t>
            </w:r>
          </w:p>
          <w:p w:rsidR="007A4E83" w:rsidRPr="00F120C5" w:rsidRDefault="007A4E83" w:rsidP="00F120C5">
            <w:pPr>
              <w:spacing w:after="0" w:line="240" w:lineRule="auto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>Ślubowanie klas I</w:t>
            </w:r>
          </w:p>
          <w:p w:rsidR="007A4E83" w:rsidRPr="00F120C5" w:rsidRDefault="007A4E83" w:rsidP="00F120C5">
            <w:pPr>
              <w:spacing w:after="0" w:line="240" w:lineRule="auto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>Konkurs recytatorski pt. ,,Jesień”</w:t>
            </w:r>
          </w:p>
        </w:tc>
        <w:tc>
          <w:tcPr>
            <w:tcW w:w="2866" w:type="dxa"/>
          </w:tcPr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F120C5">
              <w:rPr>
                <w:i/>
                <w:iCs/>
                <w:sz w:val="28"/>
                <w:szCs w:val="28"/>
              </w:rPr>
              <w:t>Majewska, Niewiarowska, Libera, Kacprzak</w:t>
            </w: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F120C5">
              <w:rPr>
                <w:i/>
                <w:iCs/>
                <w:sz w:val="28"/>
                <w:szCs w:val="28"/>
              </w:rPr>
              <w:t>Wychowawcy klas I</w:t>
            </w:r>
          </w:p>
          <w:p w:rsidR="007A4E83" w:rsidRPr="00F120C5" w:rsidRDefault="007A4E83" w:rsidP="00F120C5">
            <w:pPr>
              <w:tabs>
                <w:tab w:val="left" w:pos="240"/>
                <w:tab w:val="center" w:pos="1325"/>
              </w:tabs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F120C5">
              <w:rPr>
                <w:i/>
                <w:iCs/>
                <w:sz w:val="28"/>
                <w:szCs w:val="28"/>
              </w:rPr>
              <w:tab/>
            </w:r>
          </w:p>
          <w:p w:rsidR="007A4E83" w:rsidRPr="00F120C5" w:rsidRDefault="007A4E83" w:rsidP="00F120C5">
            <w:pPr>
              <w:tabs>
                <w:tab w:val="left" w:pos="240"/>
                <w:tab w:val="center" w:pos="1325"/>
              </w:tabs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F120C5">
              <w:rPr>
                <w:i/>
                <w:iCs/>
                <w:sz w:val="28"/>
                <w:szCs w:val="28"/>
              </w:rPr>
              <w:tab/>
              <w:t>Pelowska, Adamczyk</w:t>
            </w:r>
          </w:p>
          <w:p w:rsidR="007A4E83" w:rsidRPr="00F120C5" w:rsidRDefault="007A4E83" w:rsidP="00F120C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A4E83" w:rsidRPr="00F120C5">
        <w:tc>
          <w:tcPr>
            <w:tcW w:w="1690" w:type="dxa"/>
          </w:tcPr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 xml:space="preserve">       listopad</w:t>
            </w:r>
          </w:p>
        </w:tc>
        <w:tc>
          <w:tcPr>
            <w:tcW w:w="6782" w:type="dxa"/>
          </w:tcPr>
          <w:p w:rsidR="007A4E83" w:rsidRPr="00F120C5" w:rsidRDefault="007A4E83" w:rsidP="00F120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>,,Narodowa nuta’’ –spotkanie z pieśniami patriotycznymi kl. I-III</w:t>
            </w:r>
          </w:p>
          <w:p w:rsidR="007A4E83" w:rsidRPr="00F120C5" w:rsidRDefault="007A4E83" w:rsidP="00F120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 xml:space="preserve">Konkurs ekologiczny – Eko zwierzęta z surowców wtórnych bezpiecznych dla dzieci </w:t>
            </w:r>
          </w:p>
          <w:p w:rsidR="007A4E83" w:rsidRPr="00F120C5" w:rsidRDefault="007A4E83" w:rsidP="00F120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>Konkurs przyrodniczy ,,Przedstawiciel lasu” klasy III</w:t>
            </w: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66" w:type="dxa"/>
          </w:tcPr>
          <w:p w:rsidR="007A4E83" w:rsidRPr="00F120C5" w:rsidRDefault="007A4E83" w:rsidP="00F120C5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F120C5">
              <w:rPr>
                <w:i/>
                <w:iCs/>
                <w:sz w:val="28"/>
                <w:szCs w:val="28"/>
              </w:rPr>
              <w:t>Cieślik, Świerska</w:t>
            </w: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F120C5">
              <w:rPr>
                <w:i/>
                <w:iCs/>
                <w:sz w:val="28"/>
                <w:szCs w:val="28"/>
              </w:rPr>
              <w:t>Majewska, Niewiarowska, Libera</w:t>
            </w: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F120C5">
              <w:rPr>
                <w:i/>
                <w:iCs/>
                <w:sz w:val="28"/>
                <w:szCs w:val="28"/>
              </w:rPr>
              <w:t>Koniarska, Gumbrycht, Skierska</w:t>
            </w:r>
          </w:p>
        </w:tc>
      </w:tr>
      <w:tr w:rsidR="007A4E83" w:rsidRPr="00F120C5">
        <w:tc>
          <w:tcPr>
            <w:tcW w:w="1690" w:type="dxa"/>
          </w:tcPr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>grudzień</w:t>
            </w:r>
          </w:p>
        </w:tc>
        <w:tc>
          <w:tcPr>
            <w:tcW w:w="6782" w:type="dxa"/>
          </w:tcPr>
          <w:p w:rsidR="007A4E83" w:rsidRPr="00F120C5" w:rsidRDefault="007A4E83" w:rsidP="00F120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>Konkurs plastyczny ,,Zima ‘’ kl.I-III</w:t>
            </w:r>
          </w:p>
          <w:p w:rsidR="007A4E83" w:rsidRPr="00F120C5" w:rsidRDefault="007A4E83" w:rsidP="00F120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>Jasełka</w:t>
            </w:r>
          </w:p>
          <w:p w:rsidR="007A4E83" w:rsidRPr="00F120C5" w:rsidRDefault="007A4E83" w:rsidP="00F120C5">
            <w:pPr>
              <w:pStyle w:val="ListParagraph"/>
              <w:spacing w:after="0" w:line="240" w:lineRule="auto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>,,Świąteczne kolędowanie”- piosenki, kolędy, pastorałki</w:t>
            </w:r>
          </w:p>
          <w:p w:rsidR="007A4E83" w:rsidRPr="00F120C5" w:rsidRDefault="007A4E83" w:rsidP="00F120C5">
            <w:pPr>
              <w:spacing w:after="0" w:line="240" w:lineRule="auto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866" w:type="dxa"/>
          </w:tcPr>
          <w:p w:rsidR="007A4E83" w:rsidRPr="00F120C5" w:rsidRDefault="007A4E83" w:rsidP="00F120C5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F120C5">
              <w:rPr>
                <w:i/>
                <w:iCs/>
                <w:sz w:val="28"/>
                <w:szCs w:val="28"/>
              </w:rPr>
              <w:t>Orlik, Sosnowska</w:t>
            </w: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F120C5">
              <w:rPr>
                <w:i/>
                <w:iCs/>
                <w:sz w:val="28"/>
                <w:szCs w:val="28"/>
              </w:rPr>
              <w:t>Majewska, Cieślik, Pelowska</w:t>
            </w: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F120C5">
              <w:rPr>
                <w:i/>
                <w:iCs/>
                <w:sz w:val="28"/>
                <w:szCs w:val="28"/>
              </w:rPr>
              <w:t>wszyscy</w:t>
            </w: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7A4E83" w:rsidRPr="00F120C5">
        <w:tc>
          <w:tcPr>
            <w:tcW w:w="1690" w:type="dxa"/>
          </w:tcPr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>styczeń</w:t>
            </w:r>
          </w:p>
        </w:tc>
        <w:tc>
          <w:tcPr>
            <w:tcW w:w="6782" w:type="dxa"/>
          </w:tcPr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>,,Bezpieczne ferie” mapa myśli plakat kl.I-III</w:t>
            </w: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866" w:type="dxa"/>
          </w:tcPr>
          <w:p w:rsidR="007A4E83" w:rsidRPr="00F120C5" w:rsidRDefault="007A4E83" w:rsidP="00F120C5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F120C5">
              <w:rPr>
                <w:i/>
                <w:iCs/>
                <w:sz w:val="28"/>
                <w:szCs w:val="28"/>
              </w:rPr>
              <w:t>Pazdyga, Pelowska</w:t>
            </w: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7A4E83" w:rsidRPr="00F120C5">
        <w:tc>
          <w:tcPr>
            <w:tcW w:w="1690" w:type="dxa"/>
          </w:tcPr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>Kiedy?</w:t>
            </w:r>
          </w:p>
        </w:tc>
        <w:tc>
          <w:tcPr>
            <w:tcW w:w="6782" w:type="dxa"/>
          </w:tcPr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>Przedstawienie, konkurs, impreza</w:t>
            </w:r>
          </w:p>
        </w:tc>
        <w:tc>
          <w:tcPr>
            <w:tcW w:w="2866" w:type="dxa"/>
          </w:tcPr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>Osoby odpowiedzialne</w:t>
            </w:r>
          </w:p>
        </w:tc>
      </w:tr>
      <w:tr w:rsidR="007A4E83" w:rsidRPr="00F120C5">
        <w:tc>
          <w:tcPr>
            <w:tcW w:w="1690" w:type="dxa"/>
          </w:tcPr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>2.02</w:t>
            </w: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>luty</w:t>
            </w:r>
          </w:p>
        </w:tc>
        <w:tc>
          <w:tcPr>
            <w:tcW w:w="6782" w:type="dxa"/>
          </w:tcPr>
          <w:p w:rsidR="007A4E83" w:rsidRPr="00F120C5" w:rsidRDefault="007A4E83" w:rsidP="00F120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F120C5">
              <w:rPr>
                <w:sz w:val="28"/>
                <w:szCs w:val="28"/>
              </w:rPr>
              <w:t xml:space="preserve">Bal karnawałowy (plakat + balony) </w:t>
            </w:r>
          </w:p>
          <w:p w:rsidR="007A4E83" w:rsidRPr="00F120C5" w:rsidRDefault="007A4E83" w:rsidP="00F120C5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:rsidR="007A4E83" w:rsidRPr="00F120C5" w:rsidRDefault="007A4E83" w:rsidP="00F120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F120C5">
              <w:rPr>
                <w:sz w:val="28"/>
                <w:szCs w:val="28"/>
              </w:rPr>
              <w:t>Konkurs fotograficzny ,,Rzeźba ze śniegu” kl. I- III</w:t>
            </w:r>
          </w:p>
          <w:p w:rsidR="007A4E83" w:rsidRPr="00F120C5" w:rsidRDefault="007A4E83" w:rsidP="00F120C5">
            <w:pPr>
              <w:spacing w:after="0" w:line="240" w:lineRule="auto"/>
              <w:rPr>
                <w:sz w:val="28"/>
                <w:szCs w:val="28"/>
              </w:rPr>
            </w:pPr>
          </w:p>
          <w:p w:rsidR="007A4E83" w:rsidRPr="00F120C5" w:rsidRDefault="007A4E83" w:rsidP="00F120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F120C5">
              <w:rPr>
                <w:sz w:val="28"/>
                <w:szCs w:val="28"/>
              </w:rPr>
              <w:t xml:space="preserve">Konkurs wiedzy ogólnej ,,Miasta Polski”- wiersze, legendy, historia, prezentacja </w:t>
            </w: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F120C5">
              <w:rPr>
                <w:sz w:val="28"/>
                <w:szCs w:val="28"/>
              </w:rPr>
              <w:t>Spotkanie z przedszkolakami i rodzicami przyszłych klas pierwszych</w:t>
            </w: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66" w:type="dxa"/>
          </w:tcPr>
          <w:p w:rsidR="007A4E83" w:rsidRPr="00F120C5" w:rsidRDefault="007A4E83" w:rsidP="00F120C5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F120C5">
              <w:rPr>
                <w:i/>
                <w:iCs/>
                <w:sz w:val="28"/>
                <w:szCs w:val="28"/>
              </w:rPr>
              <w:t>Wychowawcy klas II</w:t>
            </w: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F120C5">
              <w:rPr>
                <w:i/>
                <w:iCs/>
                <w:sz w:val="28"/>
                <w:szCs w:val="28"/>
              </w:rPr>
              <w:t>Świerska , Sosnowska</w:t>
            </w: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F120C5">
              <w:rPr>
                <w:i/>
                <w:iCs/>
                <w:sz w:val="28"/>
                <w:szCs w:val="28"/>
              </w:rPr>
              <w:t>Kacprzak, Cieślik</w:t>
            </w: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rPr>
                <w:sz w:val="28"/>
                <w:szCs w:val="28"/>
              </w:rPr>
            </w:pPr>
            <w:r w:rsidRPr="00F120C5">
              <w:rPr>
                <w:sz w:val="28"/>
                <w:szCs w:val="28"/>
              </w:rPr>
              <w:t>wszyscy nauczyciele</w:t>
            </w:r>
          </w:p>
        </w:tc>
      </w:tr>
      <w:tr w:rsidR="007A4E83" w:rsidRPr="00F120C5">
        <w:tc>
          <w:tcPr>
            <w:tcW w:w="1690" w:type="dxa"/>
          </w:tcPr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>marzec</w:t>
            </w:r>
          </w:p>
        </w:tc>
        <w:tc>
          <w:tcPr>
            <w:tcW w:w="6782" w:type="dxa"/>
          </w:tcPr>
          <w:p w:rsidR="007A4E83" w:rsidRPr="00F120C5" w:rsidRDefault="007A4E83" w:rsidP="00F120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</w:rPr>
            </w:pPr>
            <w:r w:rsidRPr="00F120C5">
              <w:rPr>
                <w:sz w:val="28"/>
                <w:szCs w:val="28"/>
              </w:rPr>
              <w:t xml:space="preserve">Powitanie wiosny klas I-III </w:t>
            </w:r>
          </w:p>
          <w:p w:rsidR="007A4E83" w:rsidRPr="00F120C5" w:rsidRDefault="007A4E83" w:rsidP="00F120C5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:rsidR="007A4E83" w:rsidRPr="00F120C5" w:rsidRDefault="007A4E83" w:rsidP="00F120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</w:rPr>
            </w:pPr>
            <w:r w:rsidRPr="00F120C5">
              <w:rPr>
                <w:sz w:val="28"/>
                <w:szCs w:val="28"/>
              </w:rPr>
              <w:t>Konkurs recytatorski ,, Dobre maniery”</w:t>
            </w:r>
          </w:p>
          <w:p w:rsidR="007A4E83" w:rsidRPr="00F120C5" w:rsidRDefault="007A4E83" w:rsidP="00F120C5">
            <w:pPr>
              <w:spacing w:after="0" w:line="240" w:lineRule="auto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>,,Legendy warszawskie” przedstawienie</w:t>
            </w:r>
          </w:p>
          <w:p w:rsidR="007A4E83" w:rsidRPr="00F120C5" w:rsidRDefault="007A4E83" w:rsidP="00F120C5">
            <w:pPr>
              <w:pStyle w:val="ListParagraph"/>
              <w:spacing w:after="0" w:line="240" w:lineRule="auto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>Konkurs ortograficzny kl. II-III</w:t>
            </w:r>
          </w:p>
          <w:p w:rsidR="007A4E83" w:rsidRPr="00F120C5" w:rsidRDefault="007A4E83" w:rsidP="00F120C5">
            <w:pPr>
              <w:spacing w:after="0" w:line="240" w:lineRule="auto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>Konkurs matematyczny kl II-III</w:t>
            </w:r>
          </w:p>
        </w:tc>
        <w:tc>
          <w:tcPr>
            <w:tcW w:w="2866" w:type="dxa"/>
          </w:tcPr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20C5">
              <w:rPr>
                <w:sz w:val="28"/>
                <w:szCs w:val="28"/>
              </w:rPr>
              <w:t>wszyscy nauczyciele</w:t>
            </w: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F120C5">
              <w:rPr>
                <w:i/>
                <w:iCs/>
                <w:sz w:val="28"/>
                <w:szCs w:val="28"/>
              </w:rPr>
              <w:t>Adamczyk, Kmicińska, Świerska, Pazdyga</w:t>
            </w:r>
          </w:p>
          <w:p w:rsidR="007A4E83" w:rsidRPr="00F120C5" w:rsidRDefault="007A4E83" w:rsidP="00F120C5">
            <w:pPr>
              <w:spacing w:after="0" w:line="240" w:lineRule="auto"/>
              <w:rPr>
                <w:sz w:val="28"/>
                <w:szCs w:val="28"/>
              </w:rPr>
            </w:pPr>
          </w:p>
          <w:p w:rsidR="007A4E83" w:rsidRPr="00F120C5" w:rsidRDefault="007A4E83" w:rsidP="00F120C5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F120C5">
              <w:rPr>
                <w:i/>
                <w:iCs/>
                <w:sz w:val="28"/>
                <w:szCs w:val="28"/>
              </w:rPr>
              <w:t xml:space="preserve">Kmicińska, Adamczyk </w:t>
            </w: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 xml:space="preserve">Nauczyciele </w:t>
            </w: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>klas II-III</w:t>
            </w: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A4E83" w:rsidRPr="00F120C5">
        <w:tc>
          <w:tcPr>
            <w:tcW w:w="1690" w:type="dxa"/>
          </w:tcPr>
          <w:p w:rsidR="007A4E83" w:rsidRPr="00F120C5" w:rsidRDefault="007A4E83" w:rsidP="00F120C5">
            <w:pPr>
              <w:spacing w:after="0" w:line="240" w:lineRule="auto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>Kwiecień</w:t>
            </w:r>
          </w:p>
        </w:tc>
        <w:tc>
          <w:tcPr>
            <w:tcW w:w="6782" w:type="dxa"/>
          </w:tcPr>
          <w:p w:rsidR="007A4E83" w:rsidRPr="00F120C5" w:rsidRDefault="007A4E83" w:rsidP="00F120C5">
            <w:pPr>
              <w:spacing w:after="0" w:line="240" w:lineRule="auto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>Baśnie –przedstawienie</w:t>
            </w:r>
          </w:p>
        </w:tc>
        <w:tc>
          <w:tcPr>
            <w:tcW w:w="2866" w:type="dxa"/>
          </w:tcPr>
          <w:p w:rsidR="007A4E83" w:rsidRPr="00F120C5" w:rsidRDefault="007A4E83" w:rsidP="00F120C5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F120C5">
              <w:rPr>
                <w:i/>
                <w:iCs/>
                <w:sz w:val="28"/>
                <w:szCs w:val="28"/>
              </w:rPr>
              <w:t>Skierska</w:t>
            </w:r>
          </w:p>
          <w:p w:rsidR="007A4E83" w:rsidRPr="00F120C5" w:rsidRDefault="007A4E83" w:rsidP="00F120C5">
            <w:pPr>
              <w:spacing w:after="0" w:line="240" w:lineRule="auto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7A4E83" w:rsidRPr="00F120C5">
        <w:tc>
          <w:tcPr>
            <w:tcW w:w="1690" w:type="dxa"/>
          </w:tcPr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>maj</w:t>
            </w:r>
          </w:p>
        </w:tc>
        <w:tc>
          <w:tcPr>
            <w:tcW w:w="6782" w:type="dxa"/>
          </w:tcPr>
          <w:p w:rsidR="007A4E83" w:rsidRPr="00F120C5" w:rsidRDefault="007A4E83" w:rsidP="00F120C5">
            <w:pPr>
              <w:spacing w:after="0" w:line="240" w:lineRule="auto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>,,Konstytucja 3 maja” przedstawienie</w:t>
            </w:r>
          </w:p>
          <w:p w:rsidR="007A4E83" w:rsidRPr="00F120C5" w:rsidRDefault="007A4E83" w:rsidP="00F120C5">
            <w:pPr>
              <w:spacing w:after="0" w:line="240" w:lineRule="auto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>Dzień rodziny</w:t>
            </w:r>
          </w:p>
        </w:tc>
        <w:tc>
          <w:tcPr>
            <w:tcW w:w="2866" w:type="dxa"/>
          </w:tcPr>
          <w:p w:rsidR="007A4E83" w:rsidRPr="00F120C5" w:rsidRDefault="007A4E83" w:rsidP="00F120C5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F120C5">
              <w:rPr>
                <w:i/>
                <w:iCs/>
                <w:sz w:val="28"/>
                <w:szCs w:val="28"/>
              </w:rPr>
              <w:t xml:space="preserve">          Kacprzak</w:t>
            </w: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F120C5">
              <w:rPr>
                <w:i/>
                <w:iCs/>
                <w:sz w:val="28"/>
                <w:szCs w:val="28"/>
              </w:rPr>
              <w:t>Wszyscy nauczyciele</w:t>
            </w:r>
          </w:p>
          <w:p w:rsidR="007A4E83" w:rsidRPr="00F120C5" w:rsidRDefault="007A4E83" w:rsidP="00F120C5">
            <w:pPr>
              <w:spacing w:after="0" w:line="240" w:lineRule="auto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7A4E83" w:rsidRPr="00F120C5">
        <w:tc>
          <w:tcPr>
            <w:tcW w:w="1690" w:type="dxa"/>
          </w:tcPr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>czerwiec</w:t>
            </w:r>
          </w:p>
        </w:tc>
        <w:tc>
          <w:tcPr>
            <w:tcW w:w="6782" w:type="dxa"/>
          </w:tcPr>
          <w:p w:rsidR="007A4E83" w:rsidRPr="00F120C5" w:rsidRDefault="007A4E83" w:rsidP="00F120C5">
            <w:pPr>
              <w:spacing w:after="0" w:line="240" w:lineRule="auto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>Zakończenie roku szkolnego :</w:t>
            </w:r>
          </w:p>
          <w:p w:rsidR="007A4E83" w:rsidRPr="00F120C5" w:rsidRDefault="007A4E83" w:rsidP="00F120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>dekoracja</w:t>
            </w:r>
          </w:p>
          <w:p w:rsidR="007A4E83" w:rsidRPr="00F120C5" w:rsidRDefault="007A4E83" w:rsidP="00F120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32"/>
                <w:szCs w:val="32"/>
              </w:rPr>
            </w:pPr>
            <w:r w:rsidRPr="00F120C5">
              <w:rPr>
                <w:sz w:val="32"/>
                <w:szCs w:val="32"/>
              </w:rPr>
              <w:t>program artystyczny</w:t>
            </w:r>
          </w:p>
        </w:tc>
        <w:tc>
          <w:tcPr>
            <w:tcW w:w="2866" w:type="dxa"/>
          </w:tcPr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F120C5">
              <w:rPr>
                <w:i/>
                <w:iCs/>
                <w:sz w:val="28"/>
                <w:szCs w:val="28"/>
              </w:rPr>
              <w:t>Nauczyciele klas III</w:t>
            </w: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7A4E83" w:rsidRPr="00F120C5" w:rsidRDefault="007A4E83" w:rsidP="00F120C5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F120C5">
              <w:rPr>
                <w:i/>
                <w:iCs/>
                <w:sz w:val="28"/>
                <w:szCs w:val="28"/>
              </w:rPr>
              <w:t>świetlica</w:t>
            </w:r>
          </w:p>
          <w:p w:rsidR="007A4E83" w:rsidRPr="00F120C5" w:rsidRDefault="007A4E83" w:rsidP="00F120C5">
            <w:pPr>
              <w:spacing w:after="0" w:line="240" w:lineRule="auto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A4E83" w:rsidRPr="00F120C5" w:rsidRDefault="007A4E83" w:rsidP="00F12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7A4E83" w:rsidRPr="00797403" w:rsidRDefault="007A4E83" w:rsidP="00797403">
      <w:pPr>
        <w:jc w:val="center"/>
        <w:rPr>
          <w:sz w:val="32"/>
          <w:szCs w:val="32"/>
        </w:rPr>
      </w:pPr>
    </w:p>
    <w:sectPr w:rsidR="007A4E83" w:rsidRPr="00797403" w:rsidSect="00797403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C53"/>
    <w:multiLevelType w:val="hybridMultilevel"/>
    <w:tmpl w:val="A7724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C2601A"/>
    <w:multiLevelType w:val="hybridMultilevel"/>
    <w:tmpl w:val="2F10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9303BB"/>
    <w:multiLevelType w:val="hybridMultilevel"/>
    <w:tmpl w:val="93965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5E4DB5"/>
    <w:multiLevelType w:val="hybridMultilevel"/>
    <w:tmpl w:val="C378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7B096C"/>
    <w:multiLevelType w:val="hybridMultilevel"/>
    <w:tmpl w:val="40DED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92227E"/>
    <w:multiLevelType w:val="hybridMultilevel"/>
    <w:tmpl w:val="17126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5373F7"/>
    <w:multiLevelType w:val="hybridMultilevel"/>
    <w:tmpl w:val="3746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80E2E7C"/>
    <w:multiLevelType w:val="hybridMultilevel"/>
    <w:tmpl w:val="09E61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6F50D2"/>
    <w:multiLevelType w:val="hybridMultilevel"/>
    <w:tmpl w:val="BE321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541BEE"/>
    <w:multiLevelType w:val="hybridMultilevel"/>
    <w:tmpl w:val="70BAF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EAE3B3D"/>
    <w:multiLevelType w:val="hybridMultilevel"/>
    <w:tmpl w:val="91C24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F5A084D"/>
    <w:multiLevelType w:val="hybridMultilevel"/>
    <w:tmpl w:val="50986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ACF50FC"/>
    <w:multiLevelType w:val="hybridMultilevel"/>
    <w:tmpl w:val="60307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40F2D3F"/>
    <w:multiLevelType w:val="hybridMultilevel"/>
    <w:tmpl w:val="B7D02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10342C"/>
    <w:multiLevelType w:val="hybridMultilevel"/>
    <w:tmpl w:val="4822B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B110565"/>
    <w:multiLevelType w:val="hybridMultilevel"/>
    <w:tmpl w:val="62CA6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CDF3F90"/>
    <w:multiLevelType w:val="hybridMultilevel"/>
    <w:tmpl w:val="8BE8B4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6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14"/>
  </w:num>
  <w:num w:numId="12">
    <w:abstractNumId w:val="15"/>
  </w:num>
  <w:num w:numId="13">
    <w:abstractNumId w:val="5"/>
  </w:num>
  <w:num w:numId="14">
    <w:abstractNumId w:val="6"/>
  </w:num>
  <w:num w:numId="15">
    <w:abstractNumId w:val="1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403"/>
    <w:rsid w:val="00036FD9"/>
    <w:rsid w:val="000E62AF"/>
    <w:rsid w:val="00113E2F"/>
    <w:rsid w:val="001924C8"/>
    <w:rsid w:val="00210DD0"/>
    <w:rsid w:val="003073E8"/>
    <w:rsid w:val="003D3B0E"/>
    <w:rsid w:val="003F21DD"/>
    <w:rsid w:val="004620ED"/>
    <w:rsid w:val="004838A2"/>
    <w:rsid w:val="00767604"/>
    <w:rsid w:val="00797403"/>
    <w:rsid w:val="007A4E83"/>
    <w:rsid w:val="00840147"/>
    <w:rsid w:val="0092378A"/>
    <w:rsid w:val="009324FD"/>
    <w:rsid w:val="009D3C99"/>
    <w:rsid w:val="00A05B26"/>
    <w:rsid w:val="00A317DC"/>
    <w:rsid w:val="00AD1C45"/>
    <w:rsid w:val="00AE1C42"/>
    <w:rsid w:val="00B52045"/>
    <w:rsid w:val="00C07773"/>
    <w:rsid w:val="00C1159B"/>
    <w:rsid w:val="00C17CBE"/>
    <w:rsid w:val="00C73AD8"/>
    <w:rsid w:val="00F1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D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740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676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291</Words>
  <Characters>1746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Imprezy, uroczystości  i konkursy klas I-III</dc:title>
  <dc:subject/>
  <dc:creator>Gerbud</dc:creator>
  <cp:keywords/>
  <dc:description/>
  <cp:lastModifiedBy>yeti</cp:lastModifiedBy>
  <cp:revision>2</cp:revision>
  <cp:lastPrinted>2017-08-27T14:56:00Z</cp:lastPrinted>
  <dcterms:created xsi:type="dcterms:W3CDTF">2017-12-29T15:14:00Z</dcterms:created>
  <dcterms:modified xsi:type="dcterms:W3CDTF">2017-12-29T15:14:00Z</dcterms:modified>
</cp:coreProperties>
</file>