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2B" w:rsidRPr="00996F7D" w:rsidRDefault="0009192B">
      <w:pPr>
        <w:spacing w:after="160" w:line="259" w:lineRule="auto"/>
        <w:jc w:val="right"/>
      </w:pPr>
      <w:r w:rsidRPr="00996F7D">
        <w:t>Warszawa, …………………….……………</w:t>
      </w:r>
    </w:p>
    <w:p w:rsidR="0009192B" w:rsidRPr="00996F7D" w:rsidRDefault="0009192B">
      <w:pPr>
        <w:spacing w:after="160" w:line="259" w:lineRule="auto"/>
        <w:jc w:val="right"/>
      </w:pPr>
    </w:p>
    <w:p w:rsidR="0009192B" w:rsidRPr="00996F7D" w:rsidRDefault="0009192B">
      <w:pPr>
        <w:spacing w:after="160" w:line="259" w:lineRule="auto"/>
        <w:jc w:val="right"/>
      </w:pPr>
    </w:p>
    <w:p w:rsidR="0009192B" w:rsidRPr="00996F7D" w:rsidRDefault="0009192B">
      <w:r w:rsidRPr="00996F7D">
        <w:t>…………………………………………………………………</w:t>
      </w:r>
    </w:p>
    <w:p w:rsidR="0009192B" w:rsidRPr="00996F7D" w:rsidRDefault="0009192B">
      <w:r w:rsidRPr="00996F7D">
        <w:t>Imię i nazwisko wnioskodawcy</w:t>
      </w:r>
    </w:p>
    <w:p w:rsidR="0009192B" w:rsidRPr="00996F7D" w:rsidRDefault="0009192B"/>
    <w:p w:rsidR="0009192B" w:rsidRPr="00996F7D" w:rsidRDefault="0009192B"/>
    <w:p w:rsidR="0009192B" w:rsidRPr="00996F7D" w:rsidRDefault="0009192B">
      <w:r w:rsidRPr="00996F7D">
        <w:t>…………………………………………………………………</w:t>
      </w:r>
    </w:p>
    <w:p w:rsidR="0009192B" w:rsidRPr="00996F7D" w:rsidRDefault="0009192B">
      <w:r>
        <w:t>t</w:t>
      </w:r>
      <w:r w:rsidRPr="00996F7D">
        <w:t>el. kontaktowy</w:t>
      </w:r>
    </w:p>
    <w:p w:rsidR="0009192B" w:rsidRPr="00996F7D" w:rsidRDefault="0009192B">
      <w:pPr>
        <w:spacing w:after="160" w:line="259" w:lineRule="auto"/>
        <w:jc w:val="center"/>
        <w:rPr>
          <w:b/>
          <w:bCs/>
          <w:u w:val="single"/>
        </w:rPr>
      </w:pPr>
    </w:p>
    <w:p w:rsidR="0009192B" w:rsidRDefault="0009192B" w:rsidP="00996F7D">
      <w:pPr>
        <w:spacing w:after="160" w:line="259" w:lineRule="auto"/>
      </w:pPr>
    </w:p>
    <w:p w:rsidR="0009192B" w:rsidRPr="00996F7D" w:rsidRDefault="0009192B" w:rsidP="00996F7D">
      <w:pPr>
        <w:spacing w:after="160" w:line="259" w:lineRule="auto"/>
      </w:pPr>
    </w:p>
    <w:p w:rsidR="0009192B" w:rsidRPr="00996F7D" w:rsidRDefault="0009192B" w:rsidP="00996F7D">
      <w:pPr>
        <w:rPr>
          <w:b/>
          <w:bCs/>
        </w:rPr>
      </w:pPr>
      <w:r w:rsidRPr="00996F7D">
        <w:rPr>
          <w:b/>
          <w:bCs/>
        </w:rPr>
        <w:t xml:space="preserve">Dyrektor </w:t>
      </w:r>
    </w:p>
    <w:p w:rsidR="0009192B" w:rsidRPr="00996F7D" w:rsidRDefault="0009192B" w:rsidP="00996F7D">
      <w:pPr>
        <w:rPr>
          <w:b/>
          <w:bCs/>
        </w:rPr>
      </w:pPr>
      <w:r w:rsidRPr="00996F7D">
        <w:rPr>
          <w:b/>
          <w:bCs/>
        </w:rPr>
        <w:t>Szkoły Podstawowej z Oddziałami Integracyjnymi Nr 61</w:t>
      </w:r>
    </w:p>
    <w:p w:rsidR="0009192B" w:rsidRPr="00996F7D" w:rsidRDefault="0009192B" w:rsidP="00996F7D">
      <w:pPr>
        <w:rPr>
          <w:b/>
          <w:bCs/>
        </w:rPr>
      </w:pPr>
      <w:r w:rsidRPr="00996F7D">
        <w:rPr>
          <w:b/>
          <w:bCs/>
        </w:rPr>
        <w:t>im. J.Przybosia w Warszawie</w:t>
      </w:r>
    </w:p>
    <w:p w:rsidR="0009192B" w:rsidRPr="00996F7D" w:rsidRDefault="0009192B">
      <w:pPr>
        <w:spacing w:after="160" w:line="259" w:lineRule="auto"/>
        <w:jc w:val="right"/>
      </w:pPr>
    </w:p>
    <w:p w:rsidR="0009192B" w:rsidRPr="00996F7D" w:rsidRDefault="0009192B">
      <w:pPr>
        <w:spacing w:after="160" w:line="259" w:lineRule="auto"/>
        <w:jc w:val="right"/>
      </w:pPr>
    </w:p>
    <w:p w:rsidR="0009192B" w:rsidRPr="00996F7D" w:rsidRDefault="0009192B">
      <w:pPr>
        <w:spacing w:after="160" w:line="259" w:lineRule="auto"/>
        <w:jc w:val="center"/>
        <w:rPr>
          <w:b/>
          <w:bCs/>
          <w:u w:val="single"/>
        </w:rPr>
      </w:pPr>
      <w:r w:rsidRPr="00996F7D">
        <w:rPr>
          <w:b/>
          <w:bCs/>
          <w:u w:val="single"/>
        </w:rPr>
        <w:t>Wniosek o wydanie informacji o uczniu</w:t>
      </w:r>
    </w:p>
    <w:p w:rsidR="0009192B" w:rsidRPr="00996F7D" w:rsidRDefault="0009192B">
      <w:pPr>
        <w:spacing w:after="160" w:line="259" w:lineRule="auto"/>
        <w:jc w:val="center"/>
        <w:rPr>
          <w:b/>
          <w:bCs/>
          <w:u w:val="single"/>
        </w:rPr>
      </w:pPr>
    </w:p>
    <w:p w:rsidR="0009192B" w:rsidRPr="00996F7D" w:rsidRDefault="0009192B" w:rsidP="00996F7D">
      <w:pPr>
        <w:spacing w:after="160" w:line="259" w:lineRule="auto"/>
      </w:pPr>
      <w:r w:rsidRPr="00996F7D">
        <w:t>Zwracam się z prośbą o wydanie informacji o uczniu.</w:t>
      </w:r>
    </w:p>
    <w:p w:rsidR="0009192B" w:rsidRPr="00996F7D" w:rsidRDefault="0009192B">
      <w:pPr>
        <w:spacing w:after="160" w:line="259" w:lineRule="auto"/>
        <w:jc w:val="center"/>
        <w:rPr>
          <w:b/>
          <w:bCs/>
          <w:u w:val="single"/>
        </w:rPr>
      </w:pPr>
    </w:p>
    <w:p w:rsidR="0009192B" w:rsidRPr="00996F7D" w:rsidRDefault="0009192B">
      <w:pPr>
        <w:spacing w:after="160" w:line="259" w:lineRule="auto"/>
        <w:rPr>
          <w:u w:val="single"/>
        </w:rPr>
      </w:pPr>
      <w:r w:rsidRPr="00996F7D">
        <w:rPr>
          <w:u w:val="single"/>
        </w:rPr>
        <w:t xml:space="preserve">Dotyczy : </w:t>
      </w:r>
    </w:p>
    <w:p w:rsidR="0009192B" w:rsidRPr="00996F7D" w:rsidRDefault="0009192B">
      <w:pPr>
        <w:spacing w:after="160" w:line="259" w:lineRule="auto"/>
      </w:pPr>
      <w:r w:rsidRPr="00996F7D">
        <w:t xml:space="preserve">Imię i nazwisko dziecka …………………………………………………………………… </w:t>
      </w:r>
    </w:p>
    <w:p w:rsidR="0009192B" w:rsidRPr="00996F7D" w:rsidRDefault="0009192B">
      <w:pPr>
        <w:spacing w:after="160" w:line="259" w:lineRule="auto"/>
      </w:pPr>
      <w:r w:rsidRPr="00996F7D">
        <w:t xml:space="preserve">Klasa ………………………… </w:t>
      </w:r>
    </w:p>
    <w:p w:rsidR="0009192B" w:rsidRPr="00996F7D" w:rsidRDefault="0009192B">
      <w:pPr>
        <w:spacing w:after="160" w:line="259" w:lineRule="auto"/>
      </w:pPr>
      <w:r w:rsidRPr="00996F7D">
        <w:t>Adres zamieszkania ………………………………………………………………………….</w:t>
      </w:r>
    </w:p>
    <w:p w:rsidR="0009192B" w:rsidRPr="00996F7D" w:rsidRDefault="0009192B">
      <w:pPr>
        <w:spacing w:after="160" w:line="259" w:lineRule="auto"/>
      </w:pPr>
      <w:r w:rsidRPr="00996F7D">
        <w:t xml:space="preserve">Zwracam się z prośbą o wydanie </w:t>
      </w:r>
      <w:r>
        <w:t>informacji</w:t>
      </w:r>
      <w:r w:rsidRPr="00996F7D">
        <w:t xml:space="preserve"> o moim dziecku do (proszę zaznaczyć </w:t>
      </w:r>
      <w:r>
        <w:t>właściwe):</w:t>
      </w:r>
      <w:r w:rsidRPr="00996F7D">
        <w:t xml:space="preserve"> </w:t>
      </w:r>
    </w:p>
    <w:p w:rsidR="0009192B" w:rsidRPr="00996F7D" w:rsidRDefault="0009192B" w:rsidP="00996F7D">
      <w:pPr>
        <w:numPr>
          <w:ilvl w:val="0"/>
          <w:numId w:val="1"/>
        </w:numPr>
        <w:spacing w:after="160" w:line="259" w:lineRule="auto"/>
      </w:pPr>
      <w:r>
        <w:t>Poradni Psychologiczno</w:t>
      </w:r>
      <w:r w:rsidRPr="00996F7D">
        <w:t xml:space="preserve">–Pedagogicznej, </w:t>
      </w:r>
    </w:p>
    <w:p w:rsidR="0009192B" w:rsidRPr="00996F7D" w:rsidRDefault="0009192B" w:rsidP="00996F7D">
      <w:pPr>
        <w:numPr>
          <w:ilvl w:val="0"/>
          <w:numId w:val="1"/>
        </w:numPr>
        <w:spacing w:after="160" w:line="259" w:lineRule="auto"/>
      </w:pPr>
      <w:r w:rsidRPr="00996F7D">
        <w:t xml:space="preserve">Sądu, </w:t>
      </w:r>
    </w:p>
    <w:p w:rsidR="0009192B" w:rsidRPr="00996F7D" w:rsidRDefault="0009192B" w:rsidP="00996F7D">
      <w:pPr>
        <w:numPr>
          <w:ilvl w:val="0"/>
          <w:numId w:val="1"/>
        </w:numPr>
        <w:spacing w:after="160" w:line="259" w:lineRule="auto"/>
      </w:pPr>
      <w:r w:rsidRPr="00996F7D">
        <w:t>innej instytucji (proszę podać jakiej) ……………………………………………………………………………………………</w:t>
      </w:r>
    </w:p>
    <w:p w:rsidR="0009192B" w:rsidRPr="00996F7D" w:rsidRDefault="0009192B">
      <w:pPr>
        <w:spacing w:after="160" w:line="259" w:lineRule="auto"/>
      </w:pPr>
    </w:p>
    <w:p w:rsidR="0009192B" w:rsidRPr="00996F7D" w:rsidRDefault="0009192B">
      <w:pPr>
        <w:spacing w:after="160" w:line="259" w:lineRule="auto"/>
      </w:pPr>
    </w:p>
    <w:p w:rsidR="0009192B" w:rsidRPr="00996F7D" w:rsidRDefault="0009192B">
      <w:pPr>
        <w:spacing w:after="160" w:line="259" w:lineRule="auto"/>
      </w:pPr>
    </w:p>
    <w:p w:rsidR="0009192B" w:rsidRPr="00996F7D" w:rsidRDefault="0009192B">
      <w:pPr>
        <w:jc w:val="right"/>
      </w:pPr>
      <w:r w:rsidRPr="00996F7D">
        <w:t>………………………………………………………..</w:t>
      </w:r>
    </w:p>
    <w:p w:rsidR="0009192B" w:rsidRPr="00996F7D" w:rsidRDefault="0009192B">
      <w:pPr>
        <w:jc w:val="right"/>
      </w:pPr>
      <w:r w:rsidRPr="00996F7D">
        <w:t>podpis rodzica /prawnego opiekuna</w:t>
      </w:r>
    </w:p>
    <w:sectPr w:rsidR="0009192B" w:rsidRPr="00996F7D" w:rsidSect="00E1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F2A"/>
    <w:multiLevelType w:val="hybridMultilevel"/>
    <w:tmpl w:val="F5EC0D1A"/>
    <w:lvl w:ilvl="0" w:tplc="D3446CFE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66"/>
    <w:rsid w:val="0007603C"/>
    <w:rsid w:val="0009192B"/>
    <w:rsid w:val="00362E66"/>
    <w:rsid w:val="00410A73"/>
    <w:rsid w:val="007721D1"/>
    <w:rsid w:val="0095250D"/>
    <w:rsid w:val="00996F7D"/>
    <w:rsid w:val="00A74CAB"/>
    <w:rsid w:val="00E1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7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614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……………………</dc:title>
  <dc:subject/>
  <dc:creator>yeti</dc:creator>
  <cp:keywords/>
  <dc:description/>
  <cp:lastModifiedBy>yeti</cp:lastModifiedBy>
  <cp:revision>2</cp:revision>
  <dcterms:created xsi:type="dcterms:W3CDTF">2019-11-29T14:54:00Z</dcterms:created>
  <dcterms:modified xsi:type="dcterms:W3CDTF">2019-11-29T14:54:00Z</dcterms:modified>
</cp:coreProperties>
</file>